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5" w:rsidRDefault="00BB3C9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Planning Committee Update Sheet 18 December 2019</w:t>
      </w:r>
    </w:p>
    <w:p w:rsidR="00503205" w:rsidRDefault="00503205">
      <w:pPr>
        <w:rPr>
          <w:rFonts w:ascii="Arial" w:hAnsi="Arial" w:cs="Arial"/>
          <w:b/>
          <w:sz w:val="24"/>
          <w:szCs w:val="24"/>
        </w:rPr>
      </w:pPr>
    </w:p>
    <w:p w:rsidR="00503205" w:rsidRDefault="00BB3C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6 – 2 Arkholme Drive, Longton</w:t>
      </w:r>
    </w:p>
    <w:p w:rsidR="00503205" w:rsidRDefault="00BB3C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07/2019/1209/FUL</w:t>
      </w:r>
    </w:p>
    <w:p w:rsidR="00503205" w:rsidRDefault="00503205">
      <w:pPr>
        <w:rPr>
          <w:sz w:val="24"/>
          <w:szCs w:val="24"/>
        </w:rPr>
      </w:pPr>
    </w:p>
    <w:p w:rsidR="00503205" w:rsidRDefault="00BB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late representation in support of the application has been received from a </w:t>
      </w:r>
      <w:r>
        <w:rPr>
          <w:rFonts w:ascii="Arial" w:hAnsi="Arial" w:cs="Arial"/>
          <w:sz w:val="24"/>
          <w:szCs w:val="24"/>
        </w:rPr>
        <w:t>person who has grown up in a Cherish care home commenting that:</w:t>
      </w:r>
    </w:p>
    <w:p w:rsidR="00503205" w:rsidRDefault="00503205">
      <w:pPr>
        <w:rPr>
          <w:rFonts w:ascii="Arial" w:hAnsi="Arial" w:cs="Arial"/>
          <w:sz w:val="24"/>
          <w:szCs w:val="24"/>
        </w:rPr>
      </w:pPr>
    </w:p>
    <w:p w:rsidR="00503205" w:rsidRDefault="00BB3C98">
      <w:pPr>
        <w:pStyle w:val="ListParagraph"/>
        <w:numPr>
          <w:ilvl w:val="0"/>
          <w:numId w:val="1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their life was consistently unwanted by their birth family;</w:t>
      </w:r>
    </w:p>
    <w:p w:rsidR="00503205" w:rsidRDefault="0050320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03205" w:rsidRDefault="00BB3C98">
      <w:pPr>
        <w:pStyle w:val="ListParagraph"/>
        <w:numPr>
          <w:ilvl w:val="0"/>
          <w:numId w:val="1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up was passed from pillar to post and never really felt like I had a true home where people actually cared abou</w:t>
      </w:r>
      <w:r>
        <w:rPr>
          <w:rFonts w:ascii="Arial" w:hAnsi="Arial" w:cs="Arial"/>
          <w:sz w:val="24"/>
          <w:szCs w:val="24"/>
        </w:rPr>
        <w:t>t me no matter what mistakes I made;</w:t>
      </w:r>
    </w:p>
    <w:p w:rsidR="00503205" w:rsidRDefault="00503205">
      <w:pPr>
        <w:pStyle w:val="ListParagraph"/>
        <w:rPr>
          <w:rFonts w:ascii="Arial" w:hAnsi="Arial" w:cs="Arial"/>
          <w:sz w:val="24"/>
          <w:szCs w:val="24"/>
        </w:rPr>
      </w:pPr>
    </w:p>
    <w:p w:rsidR="00503205" w:rsidRDefault="00BB3C98">
      <w:pPr>
        <w:pStyle w:val="ListParagraph"/>
        <w:numPr>
          <w:ilvl w:val="0"/>
          <w:numId w:val="1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home gave security and helped me open up about my feelings rather than bottle everything up;</w:t>
      </w:r>
    </w:p>
    <w:p w:rsidR="00503205" w:rsidRDefault="00503205">
      <w:pPr>
        <w:pStyle w:val="ListParagraph"/>
        <w:rPr>
          <w:rFonts w:ascii="Arial" w:hAnsi="Arial" w:cs="Arial"/>
          <w:sz w:val="24"/>
          <w:szCs w:val="24"/>
        </w:rPr>
      </w:pPr>
    </w:p>
    <w:p w:rsidR="00503205" w:rsidRDefault="00BB3C98">
      <w:pPr>
        <w:pStyle w:val="ListParagraph"/>
        <w:numPr>
          <w:ilvl w:val="0"/>
          <w:numId w:val="1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brought up with a family can never truly understand what it’s like for people like me who have grown up with rand</w:t>
      </w:r>
      <w:r>
        <w:rPr>
          <w:rFonts w:ascii="Arial" w:hAnsi="Arial" w:cs="Arial"/>
          <w:sz w:val="24"/>
          <w:szCs w:val="24"/>
        </w:rPr>
        <w:t>om people in a string of random places. The feeling of being unwanted will never go away;</w:t>
      </w:r>
    </w:p>
    <w:p w:rsidR="00503205" w:rsidRDefault="00503205">
      <w:pPr>
        <w:rPr>
          <w:rFonts w:ascii="Arial" w:hAnsi="Arial" w:cs="Arial"/>
          <w:sz w:val="24"/>
          <w:szCs w:val="24"/>
        </w:rPr>
      </w:pPr>
    </w:p>
    <w:p w:rsidR="00503205" w:rsidRDefault="00BB3C98">
      <w:pPr>
        <w:pStyle w:val="ListParagraph"/>
        <w:numPr>
          <w:ilvl w:val="0"/>
          <w:numId w:val="1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may have been a child who grew up in care, but because of the support and love that Cherish UK gave me, I now have my own loving family, a home and a stable job.</w:t>
      </w:r>
    </w:p>
    <w:p w:rsidR="00503205" w:rsidRDefault="00503205">
      <w:pPr>
        <w:rPr>
          <w:rFonts w:ascii="Arial" w:hAnsi="Arial" w:cs="Arial"/>
          <w:sz w:val="24"/>
          <w:szCs w:val="24"/>
        </w:rPr>
      </w:pPr>
    </w:p>
    <w:sectPr w:rsidR="0050320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3C98">
      <w:r>
        <w:separator/>
      </w:r>
    </w:p>
  </w:endnote>
  <w:endnote w:type="continuationSeparator" w:id="0">
    <w:p w:rsidR="00000000" w:rsidRDefault="00B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3C98">
      <w:r>
        <w:rPr>
          <w:color w:val="000000"/>
        </w:rPr>
        <w:separator/>
      </w:r>
    </w:p>
  </w:footnote>
  <w:footnote w:type="continuationSeparator" w:id="0">
    <w:p w:rsidR="00000000" w:rsidRDefault="00BB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D45"/>
    <w:multiLevelType w:val="multilevel"/>
    <w:tmpl w:val="290E5A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3205"/>
    <w:rsid w:val="00503205"/>
    <w:rsid w:val="00B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FE21A2-CFB2-4201-BCD7-A81A6A4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Company>South Ribble Borough Council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Ashcroft, Linda</dc:creator>
  <dc:description/>
  <cp:lastModifiedBy>Lynch, Charlotte</cp:lastModifiedBy>
  <cp:revision>2</cp:revision>
  <dcterms:created xsi:type="dcterms:W3CDTF">2019-12-19T11:40:00Z</dcterms:created>
  <dcterms:modified xsi:type="dcterms:W3CDTF">2019-12-19T11:40:00Z</dcterms:modified>
</cp:coreProperties>
</file>